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278FC5A1" w:rsidR="000312EE" w:rsidRPr="000C3278" w:rsidRDefault="00F923D8" w:rsidP="009C6230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MEDEWERKER KWALITEITSCONTROLE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24A4BE68" w:rsidR="000312EE" w:rsidRPr="00CA7AD0" w:rsidRDefault="00F923D8" w:rsidP="00912A5A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8A32C6">
              <w:rPr>
                <w:color w:val="auto"/>
                <w:sz w:val="16"/>
                <w:lang w:bidi="x-none"/>
              </w:rPr>
              <w:t xml:space="preserve">De </w:t>
            </w:r>
            <w:r>
              <w:rPr>
                <w:color w:val="auto"/>
                <w:sz w:val="16"/>
                <w:lang w:bidi="x-none"/>
              </w:rPr>
              <w:t>medewerker kwaliteitscontrole</w:t>
            </w:r>
            <w:r w:rsidRPr="008A32C6">
              <w:rPr>
                <w:color w:val="auto"/>
                <w:sz w:val="16"/>
                <w:lang w:bidi="x-none"/>
              </w:rPr>
              <w:t xml:space="preserve"> komt </w:t>
            </w:r>
            <w:r w:rsidR="00912A5A">
              <w:rPr>
                <w:color w:val="auto"/>
                <w:sz w:val="16"/>
                <w:lang w:bidi="x-none"/>
              </w:rPr>
              <w:t>vooral</w:t>
            </w:r>
            <w:r w:rsidRPr="008A32C6">
              <w:rPr>
                <w:color w:val="auto"/>
                <w:sz w:val="16"/>
                <w:lang w:bidi="x-none"/>
              </w:rPr>
              <w:t xml:space="preserve"> voor in </w:t>
            </w:r>
            <w:r>
              <w:rPr>
                <w:color w:val="auto"/>
                <w:sz w:val="16"/>
                <w:lang w:bidi="x-none"/>
              </w:rPr>
              <w:t xml:space="preserve">grote bedrijven. De </w:t>
            </w:r>
            <w:r w:rsidR="00912A5A">
              <w:rPr>
                <w:color w:val="auto"/>
                <w:sz w:val="16"/>
                <w:lang w:bidi="x-none"/>
              </w:rPr>
              <w:t>medewerker kwaliteitscontrole</w:t>
            </w:r>
            <w:r w:rsidRPr="008A32C6">
              <w:rPr>
                <w:color w:val="auto"/>
                <w:sz w:val="16"/>
                <w:lang w:bidi="x-none"/>
              </w:rPr>
              <w:t xml:space="preserve"> </w:t>
            </w:r>
            <w:r>
              <w:rPr>
                <w:color w:val="auto"/>
                <w:sz w:val="16"/>
                <w:lang w:bidi="x-none"/>
              </w:rPr>
              <w:t>ziet toe en controleert op een juiste toepassing van werkvoorschriften en (</w:t>
            </w:r>
            <w:proofErr w:type="spellStart"/>
            <w:r>
              <w:rPr>
                <w:color w:val="auto"/>
                <w:sz w:val="16"/>
                <w:lang w:bidi="x-none"/>
              </w:rPr>
              <w:t>kwaliteits</w:t>
            </w:r>
            <w:proofErr w:type="spellEnd"/>
            <w:r>
              <w:rPr>
                <w:color w:val="auto"/>
                <w:sz w:val="16"/>
                <w:lang w:bidi="x-none"/>
              </w:rPr>
              <w:t xml:space="preserve">)procedures door collega’s. Hij </w:t>
            </w:r>
            <w:r w:rsidR="00912A5A">
              <w:rPr>
                <w:color w:val="auto"/>
                <w:sz w:val="16"/>
                <w:lang w:bidi="x-none"/>
              </w:rPr>
              <w:t xml:space="preserve">merkt </w:t>
            </w:r>
            <w:r>
              <w:rPr>
                <w:color w:val="auto"/>
                <w:sz w:val="16"/>
                <w:lang w:bidi="x-none"/>
              </w:rPr>
              <w:t>afwijkingen</w:t>
            </w:r>
            <w:r w:rsidR="00912A5A">
              <w:rPr>
                <w:color w:val="auto"/>
                <w:sz w:val="16"/>
                <w:lang w:bidi="x-none"/>
              </w:rPr>
              <w:t xml:space="preserve"> op</w:t>
            </w:r>
            <w:r>
              <w:rPr>
                <w:color w:val="auto"/>
                <w:sz w:val="16"/>
                <w:lang w:bidi="x-none"/>
              </w:rPr>
              <w:t xml:space="preserve">, spreekt collega’s hierop aan en rapporteert hierover. Hij zorgt voor het up-to-date houden van de kwaliteitsprocedures door bij te dragen aan verbeteringen in en het uitwerken en vastleggen van de procedures. Daarnaast </w:t>
            </w:r>
            <w:r w:rsidRPr="008A32C6">
              <w:rPr>
                <w:color w:val="auto"/>
                <w:sz w:val="16"/>
                <w:lang w:bidi="x-none"/>
              </w:rPr>
              <w:t>is</w:t>
            </w:r>
            <w:r>
              <w:rPr>
                <w:color w:val="auto"/>
                <w:sz w:val="16"/>
                <w:lang w:bidi="x-none"/>
              </w:rPr>
              <w:t xml:space="preserve"> de </w:t>
            </w:r>
            <w:r w:rsidR="00912A5A">
              <w:rPr>
                <w:color w:val="auto"/>
                <w:sz w:val="16"/>
                <w:lang w:bidi="x-none"/>
              </w:rPr>
              <w:t>medewerker kwaliteitscontrole</w:t>
            </w:r>
            <w:r w:rsidR="00912A5A" w:rsidRPr="008A32C6">
              <w:rPr>
                <w:color w:val="auto"/>
                <w:sz w:val="16"/>
                <w:lang w:bidi="x-none"/>
              </w:rPr>
              <w:t xml:space="preserve"> </w:t>
            </w:r>
            <w:r w:rsidRPr="008A32C6">
              <w:rPr>
                <w:color w:val="auto"/>
                <w:sz w:val="16"/>
                <w:lang w:bidi="x-none"/>
              </w:rPr>
              <w:t xml:space="preserve">verantwoordelijk voor het uitvoeren van </w:t>
            </w:r>
            <w:r>
              <w:rPr>
                <w:color w:val="auto"/>
                <w:sz w:val="16"/>
                <w:lang w:bidi="x-none"/>
              </w:rPr>
              <w:t>standaardmatige kwaliteitscontroles op</w:t>
            </w:r>
            <w:r w:rsidRPr="008A32C6">
              <w:rPr>
                <w:color w:val="auto"/>
                <w:sz w:val="16"/>
                <w:lang w:bidi="x-none"/>
              </w:rPr>
              <w:t xml:space="preserve"> producten. </w:t>
            </w:r>
            <w:r w:rsidR="00912A5A">
              <w:rPr>
                <w:color w:val="auto"/>
                <w:sz w:val="16"/>
                <w:lang w:bidi="x-none"/>
              </w:rPr>
              <w:t>In</w:t>
            </w:r>
            <w:r w:rsidRPr="008A32C6">
              <w:rPr>
                <w:color w:val="auto"/>
                <w:sz w:val="16"/>
                <w:lang w:bidi="x-none"/>
              </w:rPr>
              <w:t xml:space="preserve"> geval van afwijkingen in de productie kunnen extra monsters worden aangeboden. </w:t>
            </w:r>
            <w:r>
              <w:rPr>
                <w:color w:val="auto"/>
                <w:sz w:val="16"/>
                <w:lang w:bidi="x-none"/>
              </w:rPr>
              <w:t>Hiertoe neemt hij monsters, hij analyseert en interpreteert uitkomsten en legt resultaten vast. De medewerker kwaliteitscontrole</w:t>
            </w:r>
            <w:r w:rsidRPr="008A32C6">
              <w:rPr>
                <w:color w:val="auto"/>
                <w:sz w:val="16"/>
                <w:lang w:bidi="x-none"/>
              </w:rPr>
              <w:t xml:space="preserve"> werkt </w:t>
            </w:r>
            <w:r>
              <w:rPr>
                <w:color w:val="auto"/>
                <w:sz w:val="16"/>
                <w:lang w:bidi="x-none"/>
              </w:rPr>
              <w:t xml:space="preserve">hierbij </w:t>
            </w:r>
            <w:r w:rsidRPr="008A32C6">
              <w:rPr>
                <w:color w:val="auto"/>
                <w:sz w:val="16"/>
                <w:lang w:bidi="x-none"/>
              </w:rPr>
              <w:t xml:space="preserve">volgens vaste analysemethoden en </w:t>
            </w:r>
            <w:r>
              <w:rPr>
                <w:color w:val="auto"/>
                <w:sz w:val="16"/>
                <w:lang w:bidi="x-none"/>
              </w:rPr>
              <w:t>dient afhankelijk van</w:t>
            </w:r>
            <w:r w:rsidRPr="008A32C6">
              <w:rPr>
                <w:color w:val="auto"/>
                <w:sz w:val="16"/>
                <w:lang w:bidi="x-none"/>
              </w:rPr>
              <w:t xml:space="preserve"> bevindingen keuzes te maken </w:t>
            </w:r>
            <w:r w:rsidR="00912A5A">
              <w:rPr>
                <w:color w:val="auto"/>
                <w:sz w:val="16"/>
                <w:lang w:bidi="x-none"/>
              </w:rPr>
              <w:t>voor</w:t>
            </w:r>
            <w:r w:rsidRPr="008A32C6">
              <w:rPr>
                <w:color w:val="auto"/>
                <w:sz w:val="16"/>
                <w:lang w:bidi="x-none"/>
              </w:rPr>
              <w:t xml:space="preserve"> de uit te voeren vervolgmetingen.</w:t>
            </w:r>
            <w:r>
              <w:rPr>
                <w:color w:val="auto"/>
                <w:sz w:val="16"/>
                <w:lang w:bidi="x-none"/>
              </w:rPr>
              <w:t xml:space="preserve"> </w:t>
            </w:r>
            <w:r w:rsidRPr="008A32C6">
              <w:rPr>
                <w:color w:val="auto"/>
                <w:sz w:val="16"/>
                <w:lang w:bidi="x-none"/>
              </w:rPr>
              <w:t>De analyse-uitkomsten dienen in de eerste plaats voor controle en bijsturing van pro</w:t>
            </w:r>
            <w:r>
              <w:rPr>
                <w:color w:val="auto"/>
                <w:sz w:val="16"/>
                <w:lang w:bidi="x-none"/>
              </w:rPr>
              <w:t>ductieprocessen.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77777777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A55688">
              <w:rPr>
                <w:color w:val="auto"/>
                <w:sz w:val="16"/>
                <w:lang w:bidi="x-none"/>
              </w:rPr>
              <w:t xml:space="preserve">niet </w:t>
            </w:r>
            <w:r w:rsidRPr="00CA7AD0">
              <w:rPr>
                <w:color w:val="auto"/>
                <w:sz w:val="16"/>
                <w:lang w:bidi="x-none"/>
              </w:rPr>
              <w:t>vakinhoudelijk leidinggevende.</w:t>
            </w:r>
          </w:p>
          <w:p w14:paraId="2B706968" w14:textId="473FE1BB" w:rsidR="000312EE" w:rsidRPr="000C3278" w:rsidRDefault="000312EE" w:rsidP="00A55688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F923D8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F923D8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50FD2FB0" w:rsidR="00F923D8" w:rsidRPr="00CA7AD0" w:rsidRDefault="00F923D8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1.</w:t>
            </w:r>
            <w:r w:rsidRPr="008A32C6">
              <w:rPr>
                <w:color w:val="auto"/>
                <w:sz w:val="16"/>
              </w:rPr>
              <w:tab/>
              <w:t>Kwaliteitscontroles</w:t>
            </w:r>
            <w:r>
              <w:rPr>
                <w:color w:val="auto"/>
                <w:sz w:val="16"/>
              </w:rPr>
              <w:t xml:space="preserve"> (dagelijks en </w:t>
            </w:r>
            <w:r w:rsidR="00EB3932">
              <w:rPr>
                <w:color w:val="auto"/>
                <w:sz w:val="16"/>
              </w:rPr>
              <w:t>indien nodig</w:t>
            </w:r>
            <w:r w:rsidRPr="008A32C6">
              <w:rPr>
                <w:color w:val="auto"/>
                <w:sz w:val="16"/>
              </w:rPr>
              <w:t>)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6565D1" w14:textId="77777777" w:rsidR="00F923D8" w:rsidRPr="008A32C6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vaststellen van de werkvolgorde, afstemmen van knelpunten in de planning met de leidinggevende;</w:t>
            </w:r>
          </w:p>
          <w:p w14:paraId="6AFFDA5D" w14:textId="1C1B5698" w:rsidR="00F923D8" w:rsidRPr="008A32C6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</w:r>
            <w:r w:rsidR="00EB3932">
              <w:rPr>
                <w:color w:val="auto"/>
                <w:sz w:val="16"/>
              </w:rPr>
              <w:t>klaar</w:t>
            </w:r>
            <w:r w:rsidRPr="008A32C6">
              <w:rPr>
                <w:color w:val="auto"/>
                <w:sz w:val="16"/>
              </w:rPr>
              <w:t>maken van monsters, instellen van benodigde instrumenten/apparatuur;</w:t>
            </w:r>
          </w:p>
          <w:p w14:paraId="74692103" w14:textId="17304381" w:rsidR="00F923D8" w:rsidRPr="008A32C6" w:rsidDel="00FC7A4C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 w:rsidDel="00FC7A4C">
              <w:rPr>
                <w:color w:val="auto"/>
                <w:sz w:val="16"/>
              </w:rPr>
              <w:t>-</w:t>
            </w:r>
            <w:r w:rsidRPr="008A32C6" w:rsidDel="00FC7A4C">
              <w:rPr>
                <w:color w:val="auto"/>
                <w:sz w:val="16"/>
              </w:rPr>
              <w:tab/>
            </w:r>
            <w:r w:rsidR="00912A5A" w:rsidRPr="008A32C6" w:rsidDel="00FC7A4C">
              <w:rPr>
                <w:color w:val="auto"/>
                <w:sz w:val="16"/>
              </w:rPr>
              <w:t>bij speci</w:t>
            </w:r>
            <w:r w:rsidR="00912A5A">
              <w:rPr>
                <w:color w:val="auto"/>
                <w:sz w:val="16"/>
              </w:rPr>
              <w:softHyphen/>
            </w:r>
            <w:r w:rsidR="00912A5A" w:rsidRPr="008A32C6" w:rsidDel="00FC7A4C">
              <w:rPr>
                <w:color w:val="auto"/>
                <w:sz w:val="16"/>
              </w:rPr>
              <w:t xml:space="preserve">fieke verzoeken (klachten, productontwikkeling), </w:t>
            </w:r>
            <w:r w:rsidRPr="008A32C6" w:rsidDel="00FC7A4C">
              <w:rPr>
                <w:color w:val="auto"/>
                <w:sz w:val="16"/>
              </w:rPr>
              <w:t>bepalen van de in te zetten analysemethode</w:t>
            </w:r>
            <w:r w:rsidR="00912A5A">
              <w:rPr>
                <w:color w:val="auto"/>
                <w:sz w:val="16"/>
              </w:rPr>
              <w:t>,</w:t>
            </w:r>
            <w:r w:rsidRPr="008A32C6" w:rsidDel="00FC7A4C">
              <w:rPr>
                <w:color w:val="auto"/>
                <w:sz w:val="16"/>
              </w:rPr>
              <w:t xml:space="preserve"> </w:t>
            </w:r>
            <w:r w:rsidR="00EB3932">
              <w:rPr>
                <w:color w:val="auto"/>
                <w:sz w:val="16"/>
              </w:rPr>
              <w:t>indien</w:t>
            </w:r>
            <w:r>
              <w:rPr>
                <w:color w:val="auto"/>
                <w:sz w:val="16"/>
              </w:rPr>
              <w:t xml:space="preserve"> </w:t>
            </w:r>
            <w:r w:rsidRPr="008A32C6" w:rsidDel="00FC7A4C">
              <w:rPr>
                <w:color w:val="auto"/>
                <w:sz w:val="16"/>
              </w:rPr>
              <w:t>nodig afstemmen met de leidinggevende;</w:t>
            </w:r>
          </w:p>
          <w:p w14:paraId="00245A6B" w14:textId="319A69FB" w:rsidR="00F923D8" w:rsidRPr="008A32C6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 xml:space="preserve">uitvoeren van fysische, </w:t>
            </w:r>
            <w:proofErr w:type="spellStart"/>
            <w:r w:rsidRPr="008A32C6">
              <w:rPr>
                <w:color w:val="auto"/>
                <w:sz w:val="16"/>
              </w:rPr>
              <w:t>natchemische</w:t>
            </w:r>
            <w:proofErr w:type="spellEnd"/>
            <w:r w:rsidRPr="008A32C6">
              <w:rPr>
                <w:color w:val="auto"/>
                <w:sz w:val="16"/>
              </w:rPr>
              <w:t xml:space="preserve">, instrumentele en </w:t>
            </w:r>
            <w:proofErr w:type="spellStart"/>
            <w:r w:rsidRPr="008A32C6">
              <w:rPr>
                <w:color w:val="auto"/>
                <w:sz w:val="16"/>
              </w:rPr>
              <w:t>orga</w:t>
            </w:r>
            <w:r>
              <w:rPr>
                <w:color w:val="auto"/>
                <w:sz w:val="16"/>
              </w:rPr>
              <w:t>noleptische</w:t>
            </w:r>
            <w:proofErr w:type="spellEnd"/>
            <w:r>
              <w:rPr>
                <w:color w:val="auto"/>
                <w:sz w:val="16"/>
              </w:rPr>
              <w:t xml:space="preserve"> t</w:t>
            </w:r>
            <w:r w:rsidRPr="008A32C6">
              <w:rPr>
                <w:color w:val="auto"/>
                <w:sz w:val="16"/>
              </w:rPr>
              <w:t xml:space="preserve">esten en (eventueel) daarmee verband houdende berekeningen, volgens </w:t>
            </w:r>
            <w:proofErr w:type="spellStart"/>
            <w:r w:rsidRPr="008A32C6">
              <w:rPr>
                <w:color w:val="auto"/>
                <w:sz w:val="16"/>
              </w:rPr>
              <w:t>analyse</w:t>
            </w:r>
            <w:r>
              <w:rPr>
                <w:color w:val="auto"/>
                <w:sz w:val="16"/>
              </w:rPr>
              <w:softHyphen/>
            </w:r>
            <w:r w:rsidRPr="008A32C6">
              <w:rPr>
                <w:color w:val="auto"/>
                <w:sz w:val="16"/>
              </w:rPr>
              <w:t>voorschrift</w:t>
            </w:r>
            <w:proofErr w:type="spellEnd"/>
            <w:r w:rsidRPr="008A32C6">
              <w:rPr>
                <w:color w:val="auto"/>
                <w:sz w:val="16"/>
              </w:rPr>
              <w:t>;</w:t>
            </w:r>
          </w:p>
          <w:p w14:paraId="6F37A8AB" w14:textId="0BE0A2EB" w:rsidR="00F923D8" w:rsidRPr="00CA7AD0" w:rsidRDefault="00F923D8" w:rsidP="00EB393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 xml:space="preserve">beoordelen </w:t>
            </w:r>
            <w:r>
              <w:rPr>
                <w:color w:val="auto"/>
                <w:sz w:val="16"/>
              </w:rPr>
              <w:t>van analyser</w:t>
            </w:r>
            <w:r w:rsidRPr="008A32C6">
              <w:rPr>
                <w:color w:val="auto"/>
                <w:sz w:val="16"/>
              </w:rPr>
              <w:t xml:space="preserve">esultaten en -proces, herhalen in twijfelgevallen, (laten) blokkeren van grondstoffen of eindproducten bij </w:t>
            </w:r>
            <w:r w:rsidR="00EB3932">
              <w:rPr>
                <w:color w:val="auto"/>
                <w:sz w:val="16"/>
              </w:rPr>
              <w:t>waargenomen</w:t>
            </w:r>
            <w:r w:rsidR="00EB3932" w:rsidRPr="008A32C6">
              <w:rPr>
                <w:color w:val="auto"/>
                <w:sz w:val="16"/>
              </w:rPr>
              <w:t xml:space="preserve"> </w:t>
            </w:r>
            <w:r w:rsidRPr="008A32C6">
              <w:rPr>
                <w:color w:val="auto"/>
                <w:sz w:val="16"/>
              </w:rPr>
              <w:t>afwijkingen buiten de tolerantie.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FF2E8F" w14:textId="77777777" w:rsidR="00F923D8" w:rsidRPr="008A32C6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eenduidige planning;</w:t>
            </w:r>
          </w:p>
          <w:p w14:paraId="0BAA021E" w14:textId="43D6D7F4" w:rsidR="00F923D8" w:rsidRPr="008A32C6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</w:r>
            <w:r w:rsidR="00912A5A">
              <w:rPr>
                <w:color w:val="auto"/>
                <w:sz w:val="16"/>
              </w:rPr>
              <w:t>volgens</w:t>
            </w:r>
            <w:r w:rsidR="00912A5A" w:rsidRPr="008A32C6">
              <w:rPr>
                <w:color w:val="auto"/>
                <w:sz w:val="16"/>
              </w:rPr>
              <w:t xml:space="preserve"> </w:t>
            </w:r>
            <w:r w:rsidRPr="008A32C6">
              <w:rPr>
                <w:color w:val="auto"/>
                <w:sz w:val="16"/>
              </w:rPr>
              <w:t>systematiek, procedures, veiligheidseisen en planning;</w:t>
            </w:r>
          </w:p>
          <w:p w14:paraId="1420009C" w14:textId="77777777" w:rsidR="00F923D8" w:rsidRPr="008A32C6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snelheid/doorlooptijd analyses en terugkoppeling resultaten;</w:t>
            </w:r>
          </w:p>
          <w:p w14:paraId="2AC40DA1" w14:textId="77777777" w:rsidR="00F923D8" w:rsidRPr="008A32C6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betrouwbaarheid bepalingen.</w:t>
            </w:r>
          </w:p>
          <w:p w14:paraId="74B09480" w14:textId="77777777" w:rsidR="00F923D8" w:rsidRPr="00CA7AD0" w:rsidRDefault="00F923D8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F923D8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3E4BB2BA" w:rsidR="00F923D8" w:rsidRPr="00CA7AD0" w:rsidRDefault="00F923D8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2.</w:t>
            </w:r>
            <w:r w:rsidRPr="008A32C6">
              <w:rPr>
                <w:color w:val="auto"/>
                <w:sz w:val="16"/>
              </w:rPr>
              <w:tab/>
              <w:t>Rapportage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147038" w14:textId="24278987" w:rsidR="00F923D8" w:rsidRPr="008A32C6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</w:r>
            <w:r w:rsidR="00EB3932">
              <w:rPr>
                <w:color w:val="auto"/>
                <w:sz w:val="16"/>
              </w:rPr>
              <w:t>vastleggen</w:t>
            </w:r>
            <w:r w:rsidR="00EB3932" w:rsidRPr="008A32C6">
              <w:rPr>
                <w:color w:val="auto"/>
                <w:sz w:val="16"/>
              </w:rPr>
              <w:t xml:space="preserve"> </w:t>
            </w:r>
            <w:r w:rsidRPr="008A32C6">
              <w:rPr>
                <w:color w:val="auto"/>
                <w:sz w:val="16"/>
              </w:rPr>
              <w:t>van uitkomsten op de voorgeschreven wijze;</w:t>
            </w:r>
          </w:p>
          <w:p w14:paraId="20220EB4" w14:textId="1BD3CA60" w:rsidR="00F923D8" w:rsidRPr="008A32C6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</w:r>
            <w:r w:rsidR="00912A5A">
              <w:rPr>
                <w:color w:val="auto"/>
                <w:sz w:val="16"/>
              </w:rPr>
              <w:t>met vaste regelmaat</w:t>
            </w:r>
            <w:r w:rsidRPr="008A32C6">
              <w:rPr>
                <w:color w:val="auto"/>
                <w:sz w:val="16"/>
              </w:rPr>
              <w:t xml:space="preserve"> opstellen van standaardrapportages;</w:t>
            </w:r>
          </w:p>
          <w:p w14:paraId="559ADAB1" w14:textId="27077F8C" w:rsidR="00F923D8" w:rsidRPr="008A32C6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 xml:space="preserve">vanuit de praktijk </w:t>
            </w:r>
            <w:r w:rsidR="00912A5A">
              <w:rPr>
                <w:color w:val="auto"/>
                <w:sz w:val="16"/>
              </w:rPr>
              <w:t>opmerken</w:t>
            </w:r>
            <w:r w:rsidR="00912A5A" w:rsidRPr="008A32C6">
              <w:rPr>
                <w:color w:val="auto"/>
                <w:sz w:val="16"/>
              </w:rPr>
              <w:t xml:space="preserve"> </w:t>
            </w:r>
            <w:r w:rsidRPr="008A32C6">
              <w:rPr>
                <w:color w:val="auto"/>
                <w:sz w:val="16"/>
              </w:rPr>
              <w:t xml:space="preserve">van knel- en </w:t>
            </w:r>
            <w:proofErr w:type="spellStart"/>
            <w:r w:rsidRPr="008A32C6">
              <w:rPr>
                <w:color w:val="auto"/>
                <w:sz w:val="16"/>
              </w:rPr>
              <w:t>verbeter</w:t>
            </w:r>
            <w:r>
              <w:rPr>
                <w:color w:val="auto"/>
                <w:sz w:val="16"/>
              </w:rPr>
              <w:softHyphen/>
            </w:r>
            <w:r w:rsidRPr="008A32C6">
              <w:rPr>
                <w:color w:val="auto"/>
                <w:sz w:val="16"/>
              </w:rPr>
              <w:t>punten</w:t>
            </w:r>
            <w:proofErr w:type="spellEnd"/>
            <w:r w:rsidRPr="008A32C6">
              <w:rPr>
                <w:color w:val="auto"/>
                <w:sz w:val="16"/>
              </w:rPr>
              <w:t xml:space="preserve"> in het kwaliteitsproces; </w:t>
            </w:r>
          </w:p>
          <w:p w14:paraId="4C249E97" w14:textId="30C4A732" w:rsidR="00F923D8" w:rsidRPr="00CA7AD0" w:rsidRDefault="00F923D8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doen van praktische voorstellen aan de leidinggevende voor uitbreiding/aanpassing van onderzoeksmethoden, raadplegen van vakliteratuur.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4EFC6A" w14:textId="77777777" w:rsidR="00F923D8" w:rsidRPr="008A32C6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 xml:space="preserve">juiste opvolging </w:t>
            </w:r>
            <w:proofErr w:type="spellStart"/>
            <w:r w:rsidRPr="008A32C6">
              <w:rPr>
                <w:color w:val="auto"/>
                <w:sz w:val="16"/>
              </w:rPr>
              <w:t>kwaliteits</w:t>
            </w:r>
            <w:r>
              <w:rPr>
                <w:color w:val="auto"/>
                <w:sz w:val="16"/>
              </w:rPr>
              <w:softHyphen/>
            </w:r>
            <w:r w:rsidRPr="008A32C6">
              <w:rPr>
                <w:color w:val="auto"/>
                <w:sz w:val="16"/>
              </w:rPr>
              <w:t>afwijkingen</w:t>
            </w:r>
            <w:proofErr w:type="spellEnd"/>
            <w:r w:rsidRPr="008A32C6">
              <w:rPr>
                <w:color w:val="auto"/>
                <w:sz w:val="16"/>
              </w:rPr>
              <w:t>;</w:t>
            </w:r>
          </w:p>
          <w:p w14:paraId="08361A6B" w14:textId="65B4D9F3" w:rsidR="00F923D8" w:rsidRPr="008A32C6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in</w:t>
            </w:r>
            <w:r w:rsidR="00CD554F">
              <w:rPr>
                <w:color w:val="auto"/>
                <w:sz w:val="16"/>
              </w:rPr>
              <w:t>breng</w:t>
            </w:r>
            <w:r w:rsidRPr="008A32C6">
              <w:rPr>
                <w:color w:val="auto"/>
                <w:sz w:val="16"/>
              </w:rPr>
              <w:t xml:space="preserve"> als basis voor aanpassing;</w:t>
            </w:r>
          </w:p>
          <w:p w14:paraId="1EA03F49" w14:textId="77777777" w:rsidR="00F923D8" w:rsidRPr="008A32C6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actualiteit en volledigheid gegevens;</w:t>
            </w:r>
          </w:p>
          <w:p w14:paraId="71B1BA1F" w14:textId="04A897C6" w:rsidR="00F923D8" w:rsidRPr="00CA7AD0" w:rsidRDefault="00F923D8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haalbaarheid voorstellen.</w:t>
            </w:r>
          </w:p>
        </w:tc>
      </w:tr>
      <w:tr w:rsidR="00F923D8" w:rsidRPr="000C3278" w14:paraId="37D663B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0CE60459" w:rsidR="00F923D8" w:rsidRPr="00CA7AD0" w:rsidRDefault="00F923D8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 w:rsidDel="00FC7A4C">
              <w:rPr>
                <w:color w:val="auto"/>
                <w:sz w:val="16"/>
              </w:rPr>
              <w:t>3.</w:t>
            </w:r>
            <w:r w:rsidRPr="008A32C6" w:rsidDel="00FC7A4C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>Optimalisatie kwaliteitsprocedures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41872C" w14:textId="661A330A" w:rsidR="00F923D8" w:rsidRPr="008A32C6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instrueren va</w:t>
            </w:r>
            <w:r>
              <w:rPr>
                <w:color w:val="auto"/>
                <w:sz w:val="16"/>
              </w:rPr>
              <w:t>n</w:t>
            </w:r>
            <w:r w:rsidRPr="008A32C6">
              <w:rPr>
                <w:color w:val="auto"/>
                <w:sz w:val="16"/>
              </w:rPr>
              <w:t xml:space="preserve"> productiepersoneel over het uitvoeren van inspecties en controles</w:t>
            </w:r>
            <w:r w:rsidR="00EB3932">
              <w:rPr>
                <w:color w:val="auto"/>
                <w:sz w:val="16"/>
              </w:rPr>
              <w:t xml:space="preserve"> tijdens het productieproces</w:t>
            </w:r>
            <w:r w:rsidRPr="008A32C6">
              <w:rPr>
                <w:color w:val="auto"/>
                <w:sz w:val="16"/>
              </w:rPr>
              <w:t>;</w:t>
            </w:r>
          </w:p>
          <w:p w14:paraId="3FEB8FB5" w14:textId="77777777" w:rsidR="00F923D8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bevorderen van het kwaliteit- en hygiënebewustzijn do</w:t>
            </w:r>
            <w:r>
              <w:rPr>
                <w:color w:val="auto"/>
                <w:sz w:val="16"/>
              </w:rPr>
              <w:t>o</w:t>
            </w:r>
            <w:r w:rsidRPr="008A32C6">
              <w:rPr>
                <w:color w:val="auto"/>
                <w:sz w:val="16"/>
              </w:rPr>
              <w:t>r het geven van uitleg en aanwijzingen</w:t>
            </w:r>
            <w:r>
              <w:rPr>
                <w:color w:val="auto"/>
                <w:sz w:val="16"/>
              </w:rPr>
              <w:t>;</w:t>
            </w:r>
          </w:p>
          <w:p w14:paraId="4AF4DBCF" w14:textId="1624F8D4" w:rsidR="00F923D8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toezien op (juiste) toepassing van kwaliteitsprocedures, </w:t>
            </w:r>
            <w:r w:rsidR="00912A5A">
              <w:rPr>
                <w:color w:val="auto"/>
                <w:sz w:val="16"/>
              </w:rPr>
              <w:t xml:space="preserve">opmerken </w:t>
            </w:r>
            <w:r>
              <w:rPr>
                <w:color w:val="auto"/>
                <w:sz w:val="16"/>
              </w:rPr>
              <w:t>van afwijkingen en hierop aanspreken van medewerkers en rapporteren richting leidinggevende;</w:t>
            </w:r>
          </w:p>
          <w:p w14:paraId="065E497E" w14:textId="481B8E4D" w:rsidR="00F923D8" w:rsidRPr="00CA7AD0" w:rsidRDefault="00F923D8" w:rsidP="00EB393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uitwerken van kwaliteitsprocedures en deze </w:t>
            </w:r>
            <w:r w:rsidR="006A01F7">
              <w:rPr>
                <w:color w:val="auto"/>
                <w:sz w:val="16"/>
              </w:rPr>
              <w:t xml:space="preserve">up </w:t>
            </w:r>
            <w:proofErr w:type="spellStart"/>
            <w:r w:rsidR="006A01F7">
              <w:rPr>
                <w:color w:val="auto"/>
                <w:sz w:val="16"/>
              </w:rPr>
              <w:t>to</w:t>
            </w:r>
            <w:proofErr w:type="spellEnd"/>
            <w:r w:rsidR="006A01F7">
              <w:rPr>
                <w:color w:val="auto"/>
                <w:sz w:val="16"/>
              </w:rPr>
              <w:t xml:space="preserve"> </w:t>
            </w:r>
            <w:r w:rsidR="00EB3932">
              <w:rPr>
                <w:color w:val="auto"/>
                <w:sz w:val="16"/>
              </w:rPr>
              <w:t>date houden</w:t>
            </w:r>
            <w:r w:rsidRPr="008A32C6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44E6D26" w14:textId="77777777" w:rsidR="00F923D8" w:rsidRPr="008A32C6" w:rsidRDefault="00F923D8" w:rsidP="00E21D62">
            <w:pPr>
              <w:spacing w:line="240" w:lineRule="auto"/>
              <w:ind w:left="284" w:right="-103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 xml:space="preserve">mate waarin kwaliteit- en </w:t>
            </w:r>
            <w:proofErr w:type="spellStart"/>
            <w:r w:rsidRPr="008A32C6">
              <w:rPr>
                <w:color w:val="auto"/>
                <w:sz w:val="16"/>
              </w:rPr>
              <w:t>hygiëne</w:t>
            </w:r>
            <w:r>
              <w:rPr>
                <w:color w:val="auto"/>
                <w:sz w:val="16"/>
              </w:rPr>
              <w:softHyphen/>
            </w:r>
            <w:r w:rsidRPr="008A32C6">
              <w:rPr>
                <w:color w:val="auto"/>
                <w:sz w:val="16"/>
              </w:rPr>
              <w:t>bepalingen</w:t>
            </w:r>
            <w:proofErr w:type="spellEnd"/>
            <w:r w:rsidRPr="008A32C6">
              <w:rPr>
                <w:color w:val="auto"/>
                <w:sz w:val="16"/>
              </w:rPr>
              <w:t xml:space="preserve"> worden nageleefd;</w:t>
            </w:r>
          </w:p>
          <w:p w14:paraId="2FBE2C24" w14:textId="77777777" w:rsidR="00F923D8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duidelijkheid en bruikbaarheid van de u</w:t>
            </w:r>
            <w:r>
              <w:rPr>
                <w:color w:val="auto"/>
                <w:sz w:val="16"/>
              </w:rPr>
              <w:t>i</w:t>
            </w:r>
            <w:r w:rsidRPr="008A32C6">
              <w:rPr>
                <w:color w:val="auto"/>
                <w:sz w:val="16"/>
              </w:rPr>
              <w:t>tleg</w:t>
            </w:r>
            <w:r>
              <w:rPr>
                <w:color w:val="auto"/>
                <w:sz w:val="16"/>
              </w:rPr>
              <w:t>;</w:t>
            </w:r>
          </w:p>
          <w:p w14:paraId="2DB029AF" w14:textId="492D8F58" w:rsidR="00F923D8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912A5A">
              <w:rPr>
                <w:color w:val="auto"/>
                <w:sz w:val="16"/>
              </w:rPr>
              <w:t xml:space="preserve">opmerken </w:t>
            </w:r>
            <w:r>
              <w:rPr>
                <w:color w:val="auto"/>
                <w:sz w:val="16"/>
              </w:rPr>
              <w:t>van afwijkingen;</w:t>
            </w:r>
          </w:p>
          <w:p w14:paraId="6A361527" w14:textId="5A3BF8C9" w:rsidR="00F923D8" w:rsidRPr="00CA7AD0" w:rsidRDefault="00F923D8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terugvindbaarheid en actualiteit kwaliteitsprocedures</w:t>
            </w:r>
            <w:r w:rsidRPr="008A32C6">
              <w:rPr>
                <w:color w:val="auto"/>
                <w:sz w:val="16"/>
              </w:rPr>
              <w:t>.</w:t>
            </w:r>
          </w:p>
        </w:tc>
      </w:tr>
      <w:tr w:rsidR="00F923D8" w:rsidRPr="000C3278" w14:paraId="722F6DD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BC488F" w14:textId="1114A603" w:rsidR="00F923D8" w:rsidRPr="00CA7AD0" w:rsidRDefault="00F923D8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4.</w:t>
            </w:r>
            <w:r w:rsidRPr="008A32C6">
              <w:rPr>
                <w:color w:val="auto"/>
                <w:sz w:val="16"/>
              </w:rPr>
              <w:tab/>
              <w:t>Operationeel beheer apparatuur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4776AF" w14:textId="74A27656" w:rsidR="00F923D8" w:rsidRPr="008A32C6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 xml:space="preserve">uitvoeren van </w:t>
            </w:r>
            <w:r w:rsidR="00912A5A">
              <w:rPr>
                <w:color w:val="auto"/>
                <w:sz w:val="16"/>
              </w:rPr>
              <w:t>eerstelijns-</w:t>
            </w:r>
            <w:r w:rsidRPr="008A32C6">
              <w:rPr>
                <w:color w:val="auto"/>
                <w:sz w:val="16"/>
              </w:rPr>
              <w:t>onderhoud aan laboratorium</w:t>
            </w:r>
            <w:r>
              <w:rPr>
                <w:color w:val="auto"/>
                <w:sz w:val="16"/>
              </w:rPr>
              <w:softHyphen/>
            </w:r>
            <w:r w:rsidRPr="008A32C6">
              <w:rPr>
                <w:color w:val="auto"/>
                <w:sz w:val="16"/>
              </w:rPr>
              <w:t>apparatuur;</w:t>
            </w:r>
          </w:p>
          <w:p w14:paraId="3FA0F815" w14:textId="77777777" w:rsidR="00F923D8" w:rsidRPr="008A32C6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(laten) onderhouden van instrumenten en apparatuur en op basis van kalibratieplanning (laten) kalibreren van instrumenten en apparatuur;</w:t>
            </w:r>
          </w:p>
          <w:p w14:paraId="405647DB" w14:textId="1D5A15AC" w:rsidR="00F923D8" w:rsidRPr="00CA7AD0" w:rsidRDefault="00F923D8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bijhouden van documentatiemappen van diverse apparaten.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D2A4B7" w14:textId="17A2C4D2" w:rsidR="00F923D8" w:rsidRPr="008A32C6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 xml:space="preserve">onderhoud </w:t>
            </w:r>
            <w:r w:rsidR="00912A5A">
              <w:rPr>
                <w:color w:val="auto"/>
                <w:sz w:val="16"/>
              </w:rPr>
              <w:t>volgens</w:t>
            </w:r>
            <w:r w:rsidR="00912A5A" w:rsidRPr="008A32C6">
              <w:rPr>
                <w:color w:val="auto"/>
                <w:sz w:val="16"/>
              </w:rPr>
              <w:t xml:space="preserve"> </w:t>
            </w:r>
            <w:r w:rsidRPr="008A32C6">
              <w:rPr>
                <w:color w:val="auto"/>
                <w:sz w:val="16"/>
              </w:rPr>
              <w:t>procedure;</w:t>
            </w:r>
          </w:p>
          <w:p w14:paraId="7405EC13" w14:textId="77777777" w:rsidR="00F923D8" w:rsidRPr="008A32C6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kalibratieplanning uitgevoerd;</w:t>
            </w:r>
          </w:p>
          <w:p w14:paraId="490F7CB1" w14:textId="223E8ED0" w:rsidR="00F923D8" w:rsidRPr="00CA7AD0" w:rsidRDefault="00F923D8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actualiteit documentatiemappen.</w:t>
            </w:r>
          </w:p>
        </w:tc>
      </w:tr>
      <w:tr w:rsidR="00F923D8" w:rsidRPr="000C3278" w14:paraId="0FA1D563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968FC7" w14:textId="0419AF22" w:rsidR="00F923D8" w:rsidRPr="00CA7AD0" w:rsidRDefault="00F923D8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5.</w:t>
            </w:r>
            <w:r w:rsidRPr="008A32C6">
              <w:rPr>
                <w:color w:val="auto"/>
                <w:sz w:val="16"/>
              </w:rPr>
              <w:tab/>
              <w:t>Hygiëne, veiligheid, gezondheid en milieu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6055FC" w14:textId="77777777" w:rsidR="00F923D8" w:rsidRPr="008A32C6" w:rsidRDefault="00F923D8" w:rsidP="00E21D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naleven van voorschriften op het gebied van hygiëne, veiligheid, gezondheid en milieu;</w:t>
            </w:r>
          </w:p>
          <w:p w14:paraId="3B208CD7" w14:textId="5A655E44" w:rsidR="00F923D8" w:rsidRPr="00CA7AD0" w:rsidRDefault="00F923D8" w:rsidP="00912A5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 xml:space="preserve">schoonhouden van apparatuur en directe werkomgeving </w:t>
            </w:r>
            <w:r w:rsidR="00912A5A">
              <w:rPr>
                <w:color w:val="auto"/>
                <w:sz w:val="16"/>
              </w:rPr>
              <w:t>volgens</w:t>
            </w:r>
            <w:r w:rsidR="00912A5A" w:rsidRPr="008A32C6">
              <w:rPr>
                <w:color w:val="auto"/>
                <w:sz w:val="16"/>
              </w:rPr>
              <w:t xml:space="preserve"> </w:t>
            </w:r>
            <w:r w:rsidRPr="008A32C6">
              <w:rPr>
                <w:color w:val="auto"/>
                <w:sz w:val="16"/>
              </w:rPr>
              <w:t>procedure.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C7D777" w14:textId="3DB3BDD1" w:rsidR="00F923D8" w:rsidRPr="00CA7AD0" w:rsidRDefault="00F923D8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naleving voorschriften en procedures.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12C7FB" w14:textId="7DDE3675" w:rsidR="00F923D8" w:rsidRPr="008A32C6" w:rsidRDefault="00F923D8" w:rsidP="00F923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Werken in veelal staande en eenzijdige (</w:t>
            </w:r>
            <w:proofErr w:type="spellStart"/>
            <w:r w:rsidRPr="008A32C6">
              <w:rPr>
                <w:color w:val="auto"/>
                <w:sz w:val="16"/>
              </w:rPr>
              <w:t>lichtgebogen</w:t>
            </w:r>
            <w:proofErr w:type="spellEnd"/>
            <w:r w:rsidRPr="008A32C6">
              <w:rPr>
                <w:color w:val="auto"/>
                <w:sz w:val="16"/>
              </w:rPr>
              <w:t>) houding.</w:t>
            </w:r>
          </w:p>
          <w:p w14:paraId="648EC53E" w14:textId="77777777" w:rsidR="00F923D8" w:rsidRPr="008A32C6" w:rsidRDefault="00F923D8" w:rsidP="00F923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Hinder van geuren van bepaalde producten en chemicaliën.</w:t>
            </w:r>
          </w:p>
          <w:p w14:paraId="3D9A605A" w14:textId="5431CC4A" w:rsidR="00A55688" w:rsidRPr="00CA7AD0" w:rsidRDefault="00F923D8" w:rsidP="00F923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Kans op letsel door bij het uitvoeren van laboratoriumproeven.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6C916634" w:rsidR="00A55688" w:rsidRPr="00CA7AD0" w:rsidRDefault="00A55688" w:rsidP="00A5568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EB3932">
              <w:rPr>
                <w:color w:val="auto"/>
                <w:sz w:val="16"/>
                <w:lang w:bidi="x-none"/>
              </w:rPr>
              <w:t>dec</w:t>
            </w:r>
            <w:r w:rsidR="00912A5A">
              <w:rPr>
                <w:color w:val="auto"/>
                <w:sz w:val="16"/>
                <w:lang w:bidi="x-none"/>
              </w:rPr>
              <w:t>ember</w:t>
            </w:r>
            <w:r w:rsidR="00EB19DF">
              <w:rPr>
                <w:color w:val="auto"/>
                <w:sz w:val="16"/>
                <w:lang w:bidi="x-none"/>
              </w:rPr>
              <w:t xml:space="preserve"> 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0D0598CC" w:rsidR="00A55688" w:rsidRPr="00CA7AD0" w:rsidRDefault="00A55688" w:rsidP="000F113E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0F113E">
              <w:rPr>
                <w:color w:val="auto"/>
                <w:sz w:val="16"/>
                <w:lang w:bidi="x-none"/>
              </w:rPr>
              <w:t>8</w:t>
            </w:r>
          </w:p>
        </w:tc>
      </w:tr>
    </w:tbl>
    <w:p w14:paraId="75BE16D8" w14:textId="77777777" w:rsidR="000312EE" w:rsidRPr="007B36D0" w:rsidRDefault="000312EE" w:rsidP="007B36D0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0312EE" w:rsidRPr="007B36D0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A55688" w:rsidRDefault="00A55688" w:rsidP="001073D2">
      <w:pPr>
        <w:spacing w:line="240" w:lineRule="auto"/>
      </w:pPr>
      <w:r>
        <w:separator/>
      </w:r>
    </w:p>
  </w:endnote>
  <w:endnote w:type="continuationSeparator" w:id="0">
    <w:p w14:paraId="71DDDD30" w14:textId="77777777" w:rsidR="00A55688" w:rsidRDefault="00A5568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266529DF" w:rsidR="00A55688" w:rsidRPr="00E80003" w:rsidRDefault="00A5568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E80003">
      <w:rPr>
        <w:color w:val="auto"/>
        <w:sz w:val="16"/>
        <w:szCs w:val="16"/>
      </w:rPr>
      <w:tab/>
    </w:r>
    <w:r w:rsidR="007B36D0" w:rsidRPr="00E80003">
      <w:rPr>
        <w:color w:val="auto"/>
        <w:sz w:val="16"/>
        <w:szCs w:val="16"/>
      </w:rPr>
      <w:t xml:space="preserve">medewerker kwaliteitscontrole </w:t>
    </w:r>
    <w:r w:rsidRPr="00E80003">
      <w:rPr>
        <w:color w:val="auto"/>
        <w:sz w:val="16"/>
        <w:szCs w:val="16"/>
      </w:rPr>
      <w:t>/</w:t>
    </w:r>
    <w:r w:rsidR="00727AFD" w:rsidRPr="00E80003">
      <w:rPr>
        <w:color w:val="auto"/>
        <w:sz w:val="16"/>
        <w:szCs w:val="16"/>
      </w:rPr>
      <w:t xml:space="preserve"> </w:t>
    </w:r>
    <w:r w:rsidRPr="00E80003">
      <w:rPr>
        <w:rStyle w:val="Paginanummer"/>
        <w:color w:val="auto"/>
        <w:sz w:val="16"/>
        <w:szCs w:val="16"/>
      </w:rPr>
      <w:fldChar w:fldCharType="begin"/>
    </w:r>
    <w:r w:rsidRPr="00E80003">
      <w:rPr>
        <w:rStyle w:val="Paginanummer"/>
        <w:color w:val="auto"/>
        <w:sz w:val="16"/>
        <w:szCs w:val="16"/>
      </w:rPr>
      <w:instrText xml:space="preserve"> PAGE </w:instrText>
    </w:r>
    <w:r w:rsidRPr="00E80003">
      <w:rPr>
        <w:rStyle w:val="Paginanummer"/>
        <w:color w:val="auto"/>
        <w:sz w:val="16"/>
        <w:szCs w:val="16"/>
      </w:rPr>
      <w:fldChar w:fldCharType="separate"/>
    </w:r>
    <w:r w:rsidR="00447644">
      <w:rPr>
        <w:rStyle w:val="Paginanummer"/>
        <w:noProof/>
        <w:color w:val="auto"/>
        <w:sz w:val="16"/>
        <w:szCs w:val="16"/>
      </w:rPr>
      <w:t>1</w:t>
    </w:r>
    <w:r w:rsidRPr="00E80003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A55688" w:rsidRDefault="00A55688" w:rsidP="001073D2">
      <w:pPr>
        <w:spacing w:line="240" w:lineRule="auto"/>
      </w:pPr>
      <w:r>
        <w:separator/>
      </w:r>
    </w:p>
  </w:footnote>
  <w:footnote w:type="continuationSeparator" w:id="0">
    <w:p w14:paraId="0CF65FD4" w14:textId="77777777" w:rsidR="00A55688" w:rsidRDefault="00A5568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2677D6A1" w:rsidR="00A55688" w:rsidRPr="00CA7AD0" w:rsidRDefault="00A55688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 w:rsidR="001D29D0"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Overig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AF245B">
      <w:rPr>
        <w:color w:val="auto"/>
        <w:lang w:eastAsia="nl-NL"/>
      </w:rPr>
      <w:t>K.01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35DEF"/>
    <w:rsid w:val="000D655A"/>
    <w:rsid w:val="000F113E"/>
    <w:rsid w:val="001304B6"/>
    <w:rsid w:val="001D2394"/>
    <w:rsid w:val="001D29D0"/>
    <w:rsid w:val="00447644"/>
    <w:rsid w:val="004E5E02"/>
    <w:rsid w:val="006A01F7"/>
    <w:rsid w:val="00727AFD"/>
    <w:rsid w:val="007866C1"/>
    <w:rsid w:val="007B36D0"/>
    <w:rsid w:val="00807EEB"/>
    <w:rsid w:val="008239A5"/>
    <w:rsid w:val="00912A5A"/>
    <w:rsid w:val="009C6230"/>
    <w:rsid w:val="00A13BFC"/>
    <w:rsid w:val="00A55688"/>
    <w:rsid w:val="00AF245B"/>
    <w:rsid w:val="00C227AD"/>
    <w:rsid w:val="00C51C55"/>
    <w:rsid w:val="00CD554F"/>
    <w:rsid w:val="00E80003"/>
    <w:rsid w:val="00EB19DF"/>
    <w:rsid w:val="00EB3932"/>
    <w:rsid w:val="00F923D8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912A5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912A5A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912A5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912A5A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1</Pages>
  <Words>647</Words>
  <Characters>3564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2016-05-24T09:53:00Z</dcterms:created>
  <dcterms:modified xsi:type="dcterms:W3CDTF">2016-05-24T09:53:00Z</dcterms:modified>
</cp:coreProperties>
</file>